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12" w:rsidRDefault="00FD3D12" w:rsidP="009B20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ДОШКОЛЬНОЕ ОБРАЗОВАТЕЛЬНОЕ УЧРЕЖДЕНИЕ «ДЕТСКИЙ САД №40 – ЦЕНТР РАЗВИТИЯ РЕБЁНКА» г. ТОБОЛЬСКА</w:t>
      </w:r>
    </w:p>
    <w:p w:rsidR="00FD3D12" w:rsidRDefault="00FD3D12" w:rsidP="009B20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(МАДОУ «ДЕТСКИЙ САД №40 –ЦРР») г. ТОБОЛЬСКА</w:t>
      </w:r>
    </w:p>
    <w:p w:rsidR="00FD3D12" w:rsidRDefault="00FD3D12" w:rsidP="009B20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_______________________________________________________________ </w:t>
      </w:r>
    </w:p>
    <w:p w:rsidR="00FD3D12" w:rsidRDefault="00FD3D12" w:rsidP="009B20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8 мкрн., д.18, г.Тобольск, Тюменская обл. 626150, тел/факс 8(3456)25-20-72, 24-87-31, </w:t>
      </w: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b/>
          <w:bCs/>
          <w:sz w:val="16"/>
          <w:szCs w:val="16"/>
        </w:rPr>
        <w:t>-</w:t>
      </w: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b/>
          <w:bCs/>
          <w:sz w:val="16"/>
          <w:szCs w:val="16"/>
        </w:rPr>
        <w:t>:</w:t>
      </w: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detskiy</w:t>
      </w:r>
      <w:hyperlink r:id="rId4" w:history="1">
        <w:r>
          <w:rPr>
            <w:rStyle w:val="Hyperlink"/>
            <w:rFonts w:ascii="Times New Roman" w:hAnsi="Times New Roman" w:cs="Times New Roman"/>
            <w:b/>
            <w:bCs/>
            <w:sz w:val="16"/>
            <w:szCs w:val="16"/>
            <w:lang w:val="en-US"/>
          </w:rPr>
          <w:t>sad</w:t>
        </w:r>
        <w:r>
          <w:rPr>
            <w:rStyle w:val="Hyperlink"/>
            <w:rFonts w:ascii="Times New Roman" w:hAnsi="Times New Roman" w:cs="Times New Roman"/>
            <w:b/>
            <w:bCs/>
            <w:sz w:val="16"/>
            <w:szCs w:val="16"/>
          </w:rPr>
          <w:t>_40@</w:t>
        </w:r>
        <w:r>
          <w:rPr>
            <w:rStyle w:val="Hyperlink"/>
            <w:rFonts w:ascii="Times New Roman" w:hAnsi="Times New Roman" w:cs="Times New Roman"/>
            <w:b/>
            <w:bCs/>
            <w:sz w:val="16"/>
            <w:szCs w:val="16"/>
            <w:lang w:val="en-US"/>
          </w:rPr>
          <w:t>mail</w:t>
        </w:r>
        <w:r>
          <w:rPr>
            <w:rStyle w:val="Hyperlink"/>
            <w:rFonts w:ascii="Times New Roman" w:hAnsi="Times New Roman" w:cs="Times New Roman"/>
            <w:b/>
            <w:bCs/>
            <w:sz w:val="16"/>
            <w:szCs w:val="16"/>
          </w:rPr>
          <w:t>.</w:t>
        </w:r>
        <w:r>
          <w:rPr>
            <w:rStyle w:val="Hyperlink"/>
            <w:rFonts w:ascii="Times New Roman" w:hAnsi="Times New Roman" w:cs="Times New Roman"/>
            <w:b/>
            <w:bCs/>
            <w:sz w:val="16"/>
            <w:szCs w:val="16"/>
            <w:lang w:val="en-US"/>
          </w:rPr>
          <w:t>ru</w:t>
        </w:r>
      </w:hyperlink>
    </w:p>
    <w:p w:rsidR="00FD3D12" w:rsidRDefault="00FD3D12"/>
    <w:p w:rsidR="00FD3D12" w:rsidRPr="00722A90" w:rsidRDefault="00FD3D12" w:rsidP="003A46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об итогах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>Форума «Большая перемена»</w:t>
      </w:r>
    </w:p>
    <w:p w:rsidR="00FD3D12" w:rsidRDefault="00FD3D12" w:rsidP="003A46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(дискуссионно – практическая площадка «Экология детства»)</w:t>
      </w:r>
    </w:p>
    <w:p w:rsidR="00FD3D12" w:rsidRPr="003A4616" w:rsidRDefault="00FD3D12" w:rsidP="003A46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49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417"/>
        <w:gridCol w:w="1985"/>
        <w:gridCol w:w="3260"/>
        <w:gridCol w:w="2552"/>
      </w:tblGrid>
      <w:tr w:rsidR="00FD3D12" w:rsidRPr="00556548" w:rsidTr="00722A90">
        <w:tc>
          <w:tcPr>
            <w:tcW w:w="1135" w:type="dxa"/>
          </w:tcPr>
          <w:p w:rsidR="00FD3D12" w:rsidRPr="00556548" w:rsidRDefault="00FD3D12" w:rsidP="005565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56548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417" w:type="dxa"/>
          </w:tcPr>
          <w:p w:rsidR="00FD3D12" w:rsidRPr="00556548" w:rsidRDefault="00FD3D12" w:rsidP="005565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56548">
              <w:rPr>
                <w:rFonts w:ascii="Times New Roman" w:hAnsi="Times New Roman" w:cs="Times New Roman"/>
              </w:rPr>
              <w:t>Количество родителей, принявших участие в Форуме</w:t>
            </w:r>
          </w:p>
        </w:tc>
        <w:tc>
          <w:tcPr>
            <w:tcW w:w="1985" w:type="dxa"/>
          </w:tcPr>
          <w:p w:rsidR="00FD3D12" w:rsidRPr="00556548" w:rsidRDefault="00FD3D12" w:rsidP="005565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56548">
              <w:rPr>
                <w:rFonts w:ascii="Times New Roman" w:hAnsi="Times New Roman" w:cs="Times New Roman"/>
              </w:rPr>
              <w:t>Выбранные темы для обсуждения</w:t>
            </w:r>
          </w:p>
        </w:tc>
        <w:tc>
          <w:tcPr>
            <w:tcW w:w="3260" w:type="dxa"/>
          </w:tcPr>
          <w:p w:rsidR="00FD3D12" w:rsidRPr="00556548" w:rsidRDefault="00FD3D12" w:rsidP="005565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56548">
              <w:rPr>
                <w:rFonts w:ascii="Times New Roman" w:hAnsi="Times New Roman" w:cs="Times New Roman"/>
              </w:rPr>
              <w:t>Реализуемые технологии (формы, методы» работы с родителями)</w:t>
            </w:r>
          </w:p>
        </w:tc>
        <w:tc>
          <w:tcPr>
            <w:tcW w:w="2552" w:type="dxa"/>
          </w:tcPr>
          <w:p w:rsidR="00FD3D12" w:rsidRPr="00556548" w:rsidRDefault="00FD3D12" w:rsidP="005565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56548">
              <w:rPr>
                <w:rFonts w:ascii="Times New Roman" w:hAnsi="Times New Roman" w:cs="Times New Roman"/>
              </w:rPr>
              <w:t xml:space="preserve">Планируемые результаты (конечный продукт) </w:t>
            </w:r>
          </w:p>
        </w:tc>
      </w:tr>
      <w:tr w:rsidR="00FD3D12" w:rsidRPr="00556548" w:rsidTr="00722A90">
        <w:tc>
          <w:tcPr>
            <w:tcW w:w="1135" w:type="dxa"/>
          </w:tcPr>
          <w:p w:rsidR="00FD3D12" w:rsidRPr="00556548" w:rsidRDefault="00FD3D12" w:rsidP="005565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8">
              <w:rPr>
                <w:rFonts w:ascii="Times New Roman" w:hAnsi="Times New Roman" w:cs="Times New Roman"/>
                <w:sz w:val="24"/>
                <w:szCs w:val="24"/>
              </w:rPr>
              <w:t>МАДОУ №40</w:t>
            </w:r>
          </w:p>
        </w:tc>
        <w:tc>
          <w:tcPr>
            <w:tcW w:w="1417" w:type="dxa"/>
          </w:tcPr>
          <w:p w:rsidR="00FD3D12" w:rsidRPr="00556548" w:rsidRDefault="00FD3D12" w:rsidP="005565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12" w:rsidRPr="00556548" w:rsidRDefault="00FD3D12" w:rsidP="005565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8"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  <w:tc>
          <w:tcPr>
            <w:tcW w:w="1985" w:type="dxa"/>
          </w:tcPr>
          <w:p w:rsidR="00FD3D12" w:rsidRPr="00556548" w:rsidRDefault="00FD3D12" w:rsidP="00556548">
            <w:pPr>
              <w:pStyle w:val="ListParagraph"/>
              <w:tabs>
                <w:tab w:val="left" w:pos="4"/>
              </w:tabs>
              <w:spacing w:after="0" w:line="240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8">
              <w:rPr>
                <w:rFonts w:ascii="Times New Roman" w:hAnsi="Times New Roman" w:cs="Times New Roman"/>
                <w:sz w:val="24"/>
                <w:szCs w:val="24"/>
              </w:rPr>
              <w:t>Значение игры и развивающей образовательной среды  в период дошкольного детства для всестороннего, полноценного развития и оздоровления ребёнка</w:t>
            </w:r>
          </w:p>
          <w:p w:rsidR="00FD3D12" w:rsidRPr="00556548" w:rsidRDefault="00FD3D12" w:rsidP="00556548">
            <w:pPr>
              <w:pStyle w:val="ListParagraph"/>
              <w:tabs>
                <w:tab w:val="left" w:pos="4"/>
              </w:tabs>
              <w:spacing w:after="0" w:line="240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3D12" w:rsidRPr="00556548" w:rsidRDefault="00FD3D12" w:rsidP="005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8">
              <w:rPr>
                <w:rFonts w:ascii="Times New Roman" w:hAnsi="Times New Roman" w:cs="Times New Roman"/>
                <w:sz w:val="24"/>
                <w:szCs w:val="24"/>
              </w:rPr>
              <w:t>-психологический практикум по созданию ассоциативно-образной модели гармоничного психологического развития ребенка:</w:t>
            </w:r>
          </w:p>
          <w:p w:rsidR="00FD3D12" w:rsidRPr="00556548" w:rsidRDefault="00FD3D12" w:rsidP="005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8">
              <w:rPr>
                <w:rFonts w:ascii="Times New Roman" w:hAnsi="Times New Roman" w:cs="Times New Roman"/>
                <w:sz w:val="24"/>
                <w:szCs w:val="24"/>
              </w:rPr>
              <w:t>- мастер-классы, тренинги, практикумы по применению игровых приёмов ТРИЗ, квест - технологии, средств фрёбель - педагогики,игрового моделирования сказок при помощи карт Проппа и динамических картин;</w:t>
            </w:r>
          </w:p>
          <w:p w:rsidR="00FD3D12" w:rsidRPr="00556548" w:rsidRDefault="00FD3D12" w:rsidP="005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8">
              <w:rPr>
                <w:rFonts w:ascii="Times New Roman" w:hAnsi="Times New Roman" w:cs="Times New Roman"/>
                <w:sz w:val="24"/>
                <w:szCs w:val="24"/>
              </w:rPr>
              <w:t>- педагогические мастерские и лабораториипо использованию сенсорно-творческих игр в технике Эбру, с гипсовой мозаикой, фольгой, музыкально – игровых и изобразительных терапевтических технологий, криотерапии;</w:t>
            </w:r>
          </w:p>
          <w:p w:rsidR="00FD3D12" w:rsidRPr="00556548" w:rsidRDefault="00FD3D12" w:rsidP="005565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8">
              <w:rPr>
                <w:rFonts w:ascii="Times New Roman" w:hAnsi="Times New Roman" w:cs="Times New Roman"/>
                <w:sz w:val="24"/>
                <w:szCs w:val="24"/>
              </w:rPr>
              <w:t>- анкетирование родителей;</w:t>
            </w:r>
          </w:p>
          <w:p w:rsidR="00FD3D12" w:rsidRPr="00556548" w:rsidRDefault="00FD3D12" w:rsidP="005565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8">
              <w:rPr>
                <w:rFonts w:ascii="Times New Roman" w:hAnsi="Times New Roman" w:cs="Times New Roman"/>
                <w:sz w:val="24"/>
                <w:szCs w:val="24"/>
              </w:rPr>
              <w:t>- дискуссионный клуб по теме дня.</w:t>
            </w:r>
          </w:p>
        </w:tc>
        <w:tc>
          <w:tcPr>
            <w:tcW w:w="2552" w:type="dxa"/>
          </w:tcPr>
          <w:p w:rsidR="00FD3D12" w:rsidRPr="00556548" w:rsidRDefault="00FD3D12" w:rsidP="00556548">
            <w:pPr>
              <w:tabs>
                <w:tab w:val="center" w:pos="4153"/>
                <w:tab w:val="left" w:pos="5580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8">
              <w:rPr>
                <w:rFonts w:ascii="Times New Roman" w:hAnsi="Times New Roman" w:cs="Times New Roman"/>
                <w:sz w:val="24"/>
                <w:szCs w:val="24"/>
              </w:rPr>
              <w:t>1.Создание ассоциативно-образной модели гармоничного психологического развития ребенка.</w:t>
            </w:r>
          </w:p>
          <w:p w:rsidR="00FD3D12" w:rsidRPr="00556548" w:rsidRDefault="00FD3D12" w:rsidP="00556548">
            <w:pPr>
              <w:tabs>
                <w:tab w:val="center" w:pos="4153"/>
                <w:tab w:val="left" w:pos="5580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8">
              <w:rPr>
                <w:rFonts w:ascii="Times New Roman" w:hAnsi="Times New Roman" w:cs="Times New Roman"/>
                <w:sz w:val="24"/>
                <w:szCs w:val="24"/>
              </w:rPr>
              <w:t>2.Создание банкаразвивающих и здоровьесберегающих игр, способствующих всестороннему развитию и оздоровлению детей.</w:t>
            </w:r>
          </w:p>
          <w:p w:rsidR="00FD3D12" w:rsidRPr="00556548" w:rsidRDefault="00FD3D12" w:rsidP="00556548">
            <w:pPr>
              <w:tabs>
                <w:tab w:val="center" w:pos="4153"/>
                <w:tab w:val="left" w:pos="5580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8">
              <w:rPr>
                <w:rFonts w:ascii="Times New Roman" w:hAnsi="Times New Roman" w:cs="Times New Roman"/>
                <w:sz w:val="24"/>
                <w:szCs w:val="24"/>
              </w:rPr>
              <w:t>3. Создание банка педагогических  идей и передовых технологий для организации игровой деятельности дошкольников в условиях семьи.</w:t>
            </w:r>
          </w:p>
          <w:p w:rsidR="00FD3D12" w:rsidRPr="00556548" w:rsidRDefault="00FD3D12" w:rsidP="00556548">
            <w:pPr>
              <w:pStyle w:val="ListParagraph"/>
              <w:tabs>
                <w:tab w:val="left" w:pos="-154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8">
              <w:rPr>
                <w:rFonts w:ascii="Times New Roman" w:hAnsi="Times New Roman" w:cs="Times New Roman"/>
                <w:sz w:val="24"/>
                <w:szCs w:val="24"/>
              </w:rPr>
              <w:t>4. Пополнение образовательной среды в ДОУ. Выставка творческих работ.</w:t>
            </w:r>
          </w:p>
        </w:tc>
      </w:tr>
    </w:tbl>
    <w:p w:rsidR="00FD3D12" w:rsidRDefault="00FD3D12"/>
    <w:p w:rsidR="00FD3D12" w:rsidRDefault="00FD3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итогам Форума  - </w:t>
      </w:r>
      <w:hyperlink r:id="rId5" w:tgtFrame="_blank" w:history="1">
        <w:r w:rsidRPr="004F5146">
          <w:rPr>
            <w:rStyle w:val="Hyperlink"/>
            <w:sz w:val="24"/>
            <w:szCs w:val="24"/>
            <w:shd w:val="clear" w:color="auto" w:fill="F3F3F3"/>
          </w:rPr>
          <w:t>тобольский-детский-сад-40.рф</w:t>
        </w:r>
      </w:hyperlink>
      <w:r>
        <w:rPr>
          <w:rStyle w:val="Hyperlink"/>
          <w:sz w:val="24"/>
          <w:szCs w:val="24"/>
          <w:u w:val="none"/>
          <w:shd w:val="clear" w:color="auto" w:fill="F3F3F3"/>
        </w:rPr>
        <w:t>Рубрика «Большая перемена – 2017»</w:t>
      </w:r>
    </w:p>
    <w:p w:rsidR="00FD3D12" w:rsidRDefault="00FD3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МАДОУ                 Л.П. Торопова</w:t>
      </w:r>
    </w:p>
    <w:p w:rsidR="00FD3D12" w:rsidRPr="00283402" w:rsidRDefault="00FD3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           С.В. Клюкова  (тел.89224731528)</w:t>
      </w:r>
      <w:bookmarkStart w:id="0" w:name="_GoBack"/>
      <w:bookmarkEnd w:id="0"/>
    </w:p>
    <w:sectPr w:rsidR="00FD3D12" w:rsidRPr="00283402" w:rsidSect="00CC0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05D"/>
    <w:rsid w:val="0001241B"/>
    <w:rsid w:val="00061172"/>
    <w:rsid w:val="001364C0"/>
    <w:rsid w:val="00283402"/>
    <w:rsid w:val="002F43BD"/>
    <w:rsid w:val="003A4616"/>
    <w:rsid w:val="004E186D"/>
    <w:rsid w:val="004E5014"/>
    <w:rsid w:val="004F5146"/>
    <w:rsid w:val="00556548"/>
    <w:rsid w:val="005B7D9A"/>
    <w:rsid w:val="00612801"/>
    <w:rsid w:val="00722A90"/>
    <w:rsid w:val="007A1277"/>
    <w:rsid w:val="007C3A27"/>
    <w:rsid w:val="00805952"/>
    <w:rsid w:val="00877CF5"/>
    <w:rsid w:val="00903461"/>
    <w:rsid w:val="009A322C"/>
    <w:rsid w:val="009B205D"/>
    <w:rsid w:val="00A655C0"/>
    <w:rsid w:val="00B55079"/>
    <w:rsid w:val="00BB2305"/>
    <w:rsid w:val="00CC0E0A"/>
    <w:rsid w:val="00DE0B40"/>
    <w:rsid w:val="00EB427E"/>
    <w:rsid w:val="00FD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5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B205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B205D"/>
    <w:pPr>
      <w:ind w:left="720"/>
    </w:pPr>
  </w:style>
  <w:style w:type="table" w:styleId="TableGrid">
    <w:name w:val="Table Grid"/>
    <w:basedOn w:val="TableNormal"/>
    <w:uiPriority w:val="99"/>
    <w:rsid w:val="009B205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4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-40-5veezch4adjeifk6cb5dgegl6v.xn--p1ai/" TargetMode="External"/><Relationship Id="rId4" Type="http://schemas.openxmlformats.org/officeDocument/2006/relationships/hyperlink" Target="mailto:sad_40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315</Words>
  <Characters>1802</Characters>
  <Application>Microsoft Office Outlook</Application>
  <DocSecurity>0</DocSecurity>
  <Lines>0</Lines>
  <Paragraphs>0</Paragraphs>
  <ScaleCrop>false</ScaleCrop>
  <Company>Дет. сад №40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ДОШКОЛЬНОЕ ОБРАЗОВАТЕЛЬНОЕ УЧРЕЖДЕНИЕ «ДЕТСКИЙ САД №40 – ЦЕНТР РАЗВИТИЯ РЕБЁНКА» г</dc:title>
  <dc:subject/>
  <dc:creator>Пользователь</dc:creator>
  <cp:keywords/>
  <dc:description/>
  <cp:lastModifiedBy>Пользователь</cp:lastModifiedBy>
  <cp:revision>2</cp:revision>
  <dcterms:created xsi:type="dcterms:W3CDTF">2017-03-27T07:19:00Z</dcterms:created>
  <dcterms:modified xsi:type="dcterms:W3CDTF">2017-03-27T07:19:00Z</dcterms:modified>
</cp:coreProperties>
</file>